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BA" w:rsidRPr="00B73593" w:rsidRDefault="006F5BBA" w:rsidP="002F75B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Pr="00CA0F4C">
        <w:rPr>
          <w:sz w:val="16"/>
          <w:szCs w:val="16"/>
        </w:rPr>
        <w:t xml:space="preserve">к </w:t>
      </w:r>
      <w:r w:rsidR="002F75B4">
        <w:rPr>
          <w:sz w:val="16"/>
          <w:szCs w:val="16"/>
        </w:rPr>
        <w:t xml:space="preserve">решению </w:t>
      </w:r>
      <w:r>
        <w:rPr>
          <w:sz w:val="16"/>
          <w:szCs w:val="16"/>
        </w:rPr>
        <w:t xml:space="preserve">территориальной избирательной комиссии </w:t>
      </w:r>
      <w:r w:rsidR="00815A5E">
        <w:rPr>
          <w:sz w:val="16"/>
          <w:szCs w:val="16"/>
        </w:rPr>
        <w:t xml:space="preserve">МО г. Шиханы  от </w:t>
      </w:r>
      <w:r w:rsidR="002732F2">
        <w:rPr>
          <w:sz w:val="16"/>
          <w:szCs w:val="16"/>
        </w:rPr>
        <w:t>7</w:t>
      </w:r>
      <w:r w:rsidR="00815A5E">
        <w:rPr>
          <w:sz w:val="16"/>
          <w:szCs w:val="16"/>
        </w:rPr>
        <w:t xml:space="preserve"> июля 2021 г. № </w:t>
      </w:r>
      <w:r w:rsidR="002732F2">
        <w:rPr>
          <w:sz w:val="16"/>
          <w:szCs w:val="16"/>
        </w:rPr>
        <w:t>12/2</w:t>
      </w:r>
    </w:p>
    <w:p w:rsidR="006F5BBA" w:rsidRDefault="006F5BBA" w:rsidP="006F5BBA">
      <w:pPr>
        <w:rPr>
          <w:sz w:val="20"/>
          <w:szCs w:val="20"/>
        </w:rPr>
      </w:pPr>
    </w:p>
    <w:p w:rsidR="006F5BBA" w:rsidRPr="006F5BBA" w:rsidRDefault="006F5BBA" w:rsidP="006F5BBA">
      <w:pPr>
        <w:rPr>
          <w:b/>
          <w:bCs/>
          <w:spacing w:val="40"/>
          <w:sz w:val="24"/>
        </w:rPr>
      </w:pPr>
      <w:r w:rsidRPr="006F5BBA">
        <w:rPr>
          <w:b/>
          <w:bCs/>
          <w:spacing w:val="40"/>
          <w:sz w:val="24"/>
        </w:rPr>
        <w:t>ПОДПИСНОЙ ЛИСТ</w:t>
      </w:r>
    </w:p>
    <w:p w:rsidR="006F5BBA" w:rsidRPr="006F5BBA" w:rsidRDefault="006F5BBA" w:rsidP="006F5BBA">
      <w:pPr>
        <w:rPr>
          <w:sz w:val="10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403"/>
      </w:tblGrid>
      <w:tr w:rsidR="006F5BBA" w:rsidRPr="006F5BBA" w:rsidTr="00792F48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6F5BBA" w:rsidRDefault="006F5BBA" w:rsidP="00792F48">
            <w:pPr>
              <w:rPr>
                <w:sz w:val="24"/>
              </w:rPr>
            </w:pPr>
            <w:r w:rsidRPr="006F5BBA">
              <w:rPr>
                <w:sz w:val="24"/>
              </w:rPr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6F5BBA" w:rsidRPr="006F5BBA" w:rsidRDefault="00815A5E" w:rsidP="00792F48">
            <w:pPr>
              <w:rPr>
                <w:sz w:val="24"/>
              </w:rPr>
            </w:pPr>
            <w:r>
              <w:rPr>
                <w:sz w:val="24"/>
              </w:rPr>
              <w:t xml:space="preserve">Собрания депутатов муниципального образования города Шиханы  </w:t>
            </w:r>
            <w:r w:rsidR="006F5BBA" w:rsidRPr="006F5BBA">
              <w:rPr>
                <w:sz w:val="24"/>
              </w:rPr>
              <w:t>Саратовской области</w:t>
            </w:r>
          </w:p>
        </w:tc>
      </w:tr>
      <w:tr w:rsidR="006F5BBA" w:rsidRPr="00B73593" w:rsidTr="00792F48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  <w:r w:rsidRPr="00B73593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73593">
              <w:rPr>
                <w:rStyle w:val="ad"/>
                <w:sz w:val="14"/>
                <w:szCs w:val="14"/>
              </w:rPr>
              <w:footnoteReference w:id="1"/>
            </w:r>
          </w:p>
        </w:tc>
      </w:tr>
    </w:tbl>
    <w:p w:rsidR="006F5BBA" w:rsidRPr="004C6BA8" w:rsidRDefault="006F5BBA" w:rsidP="006F5BBA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6F5BBA" w:rsidRPr="006F5BBA" w:rsidTr="00792F48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6F5BBA" w:rsidRDefault="006F5BBA" w:rsidP="00792F48">
            <w:pPr>
              <w:jc w:val="right"/>
              <w:rPr>
                <w:sz w:val="24"/>
              </w:rPr>
            </w:pPr>
            <w:r w:rsidRPr="006F5BBA">
              <w:rPr>
                <w:sz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6F5BBA" w:rsidRPr="006F5BBA" w:rsidRDefault="006F5BBA" w:rsidP="00792F48">
            <w:pPr>
              <w:rPr>
                <w:sz w:val="24"/>
              </w:rPr>
            </w:pPr>
          </w:p>
        </w:tc>
        <w:tc>
          <w:tcPr>
            <w:tcW w:w="307" w:type="dxa"/>
            <w:vAlign w:val="bottom"/>
          </w:tcPr>
          <w:p w:rsidR="006F5BBA" w:rsidRPr="006F5BBA" w:rsidRDefault="006F5BBA" w:rsidP="00792F48">
            <w:pPr>
              <w:rPr>
                <w:sz w:val="24"/>
              </w:rPr>
            </w:pPr>
            <w:r w:rsidRPr="006F5BBA">
              <w:rPr>
                <w:sz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6F5BBA" w:rsidRPr="006F5BBA" w:rsidRDefault="006F5BBA" w:rsidP="00792F48">
            <w:pPr>
              <w:rPr>
                <w:sz w:val="24"/>
              </w:rPr>
            </w:pPr>
            <w:r w:rsidRPr="006F5BBA">
              <w:rPr>
                <w:sz w:val="24"/>
              </w:rPr>
              <w:t>июля     2021</w:t>
            </w:r>
          </w:p>
        </w:tc>
        <w:tc>
          <w:tcPr>
            <w:tcW w:w="675" w:type="dxa"/>
            <w:vAlign w:val="bottom"/>
          </w:tcPr>
          <w:p w:rsidR="006F5BBA" w:rsidRPr="006F5BBA" w:rsidRDefault="006F5BBA" w:rsidP="00792F48">
            <w:pPr>
              <w:rPr>
                <w:sz w:val="24"/>
              </w:rPr>
            </w:pPr>
            <w:r w:rsidRPr="006F5BBA">
              <w:rPr>
                <w:sz w:val="24"/>
              </w:rPr>
              <w:t>года</w:t>
            </w:r>
          </w:p>
        </w:tc>
      </w:tr>
      <w:tr w:rsidR="006F5BBA" w:rsidRPr="00B73593" w:rsidTr="00792F48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  <w:r w:rsidRPr="00B73593">
              <w:rPr>
                <w:sz w:val="14"/>
                <w:szCs w:val="14"/>
              </w:rPr>
              <w:t>(дата голосования)</w:t>
            </w:r>
          </w:p>
        </w:tc>
      </w:tr>
    </w:tbl>
    <w:p w:rsidR="006F5BBA" w:rsidRPr="00B81471" w:rsidRDefault="006F5BBA" w:rsidP="006F5BBA">
      <w:pPr>
        <w:rPr>
          <w:sz w:val="12"/>
          <w:szCs w:val="12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6F5BBA" w:rsidRPr="00CA0F4C" w:rsidTr="00792F48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CA0F4C" w:rsidRDefault="006F5BBA" w:rsidP="00792F48">
            <w:pPr>
              <w:ind w:firstLine="340"/>
            </w:pPr>
            <w:r w:rsidRPr="006F5BBA">
              <w:rPr>
                <w:sz w:val="24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6F5BBA" w:rsidRPr="00CA0F4C" w:rsidRDefault="006F5BBA" w:rsidP="00792F48"/>
        </w:tc>
      </w:tr>
      <w:tr w:rsidR="006F5BBA" w:rsidRPr="00B73593" w:rsidTr="00792F48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  <w:r w:rsidRPr="00B73593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6F5BBA" w:rsidRPr="008609A2" w:rsidRDefault="006F5BBA" w:rsidP="006F5BBA">
      <w:pPr>
        <w:rPr>
          <w:sz w:val="4"/>
          <w:szCs w:val="4"/>
        </w:rPr>
      </w:pPr>
    </w:p>
    <w:tbl>
      <w:tblPr>
        <w:tblW w:w="15744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3819"/>
        <w:gridCol w:w="1559"/>
        <w:gridCol w:w="1843"/>
        <w:gridCol w:w="5695"/>
        <w:gridCol w:w="140"/>
      </w:tblGrid>
      <w:tr w:rsidR="006F5BBA" w:rsidRPr="001C5754" w:rsidTr="00792F48">
        <w:trPr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BBA" w:rsidRPr="006F5BBA" w:rsidRDefault="006F5BBA" w:rsidP="00792F48">
            <w:pPr>
              <w:rPr>
                <w:sz w:val="24"/>
              </w:rPr>
            </w:pPr>
            <w:r w:rsidRPr="006F5BBA">
              <w:rPr>
                <w:sz w:val="24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6F5BBA" w:rsidRPr="006F5BBA" w:rsidRDefault="006F5BBA" w:rsidP="00792F48">
            <w:pPr>
              <w:rPr>
                <w:sz w:val="24"/>
              </w:rPr>
            </w:pPr>
            <w:r w:rsidRPr="006F5BBA"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6F5BBA" w:rsidRPr="001C5754" w:rsidRDefault="006F5BBA" w:rsidP="00792F48">
            <w:r w:rsidRPr="006F5BBA">
              <w:rPr>
                <w:sz w:val="24"/>
              </w:rPr>
              <w:t>гражданина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F5BBA" w:rsidRPr="001C5754" w:rsidRDefault="006F5BBA" w:rsidP="00792F48"/>
        </w:tc>
        <w:tc>
          <w:tcPr>
            <w:tcW w:w="5695" w:type="dxa"/>
            <w:tcBorders>
              <w:bottom w:val="single" w:sz="4" w:space="0" w:color="auto"/>
            </w:tcBorders>
            <w:vAlign w:val="bottom"/>
          </w:tcPr>
          <w:p w:rsidR="006F5BBA" w:rsidRPr="001C5754" w:rsidRDefault="006F5BBA" w:rsidP="00792F48"/>
        </w:tc>
        <w:tc>
          <w:tcPr>
            <w:tcW w:w="140" w:type="dxa"/>
            <w:vAlign w:val="bottom"/>
          </w:tcPr>
          <w:p w:rsidR="006F5BBA" w:rsidRPr="001C5754" w:rsidRDefault="006F5BBA" w:rsidP="00792F48">
            <w:pPr>
              <w:jc w:val="right"/>
            </w:pPr>
            <w:r w:rsidRPr="001C5754">
              <w:t>,</w:t>
            </w:r>
          </w:p>
        </w:tc>
      </w:tr>
      <w:tr w:rsidR="006F5BBA" w:rsidRPr="00B73593" w:rsidTr="00792F48"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  <w:r w:rsidRPr="00B73593">
              <w:rPr>
                <w:sz w:val="14"/>
                <w:szCs w:val="14"/>
              </w:rPr>
              <w:t>(наименование или номер избирательного округа)</w:t>
            </w:r>
          </w:p>
        </w:tc>
        <w:tc>
          <w:tcPr>
            <w:tcW w:w="1559" w:type="dxa"/>
            <w:vAlign w:val="bottom"/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  <w:r w:rsidRPr="00B73593">
              <w:rPr>
                <w:sz w:val="14"/>
                <w:szCs w:val="14"/>
              </w:rPr>
              <w:t>(гражданство)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vAlign w:val="bottom"/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  <w:r w:rsidRPr="00B73593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</w:p>
        </w:tc>
      </w:tr>
    </w:tbl>
    <w:p w:rsidR="006F5BBA" w:rsidRPr="008609A2" w:rsidRDefault="006F5BBA" w:rsidP="006F5BBA">
      <w:pPr>
        <w:rPr>
          <w:sz w:val="4"/>
          <w:szCs w:val="4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6F5BBA" w:rsidRPr="001C5754" w:rsidTr="00792F48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1C5754" w:rsidRDefault="006F5BBA" w:rsidP="00792F48">
            <w:r w:rsidRPr="006F5BBA">
              <w:rPr>
                <w:sz w:val="24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F5BBA" w:rsidRPr="001C5754" w:rsidRDefault="006F5BBA" w:rsidP="00792F48"/>
        </w:tc>
        <w:tc>
          <w:tcPr>
            <w:tcW w:w="1637" w:type="dxa"/>
            <w:vAlign w:val="bottom"/>
          </w:tcPr>
          <w:p w:rsidR="006F5BBA" w:rsidRPr="001C5754" w:rsidRDefault="006F5BBA" w:rsidP="00792F48">
            <w:r w:rsidRPr="001C5754">
              <w:t xml:space="preserve">, </w:t>
            </w:r>
            <w:r w:rsidRPr="006F5BBA">
              <w:rPr>
                <w:sz w:val="24"/>
              </w:rPr>
              <w:t>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6F5BBA" w:rsidRPr="001C5754" w:rsidRDefault="006F5BBA" w:rsidP="00792F48"/>
        </w:tc>
        <w:tc>
          <w:tcPr>
            <w:tcW w:w="140" w:type="dxa"/>
            <w:vAlign w:val="bottom"/>
          </w:tcPr>
          <w:p w:rsidR="006F5BBA" w:rsidRPr="001C5754" w:rsidRDefault="006F5BBA" w:rsidP="00792F48">
            <w:pPr>
              <w:jc w:val="right"/>
            </w:pPr>
            <w:r>
              <w:t>,</w:t>
            </w:r>
          </w:p>
        </w:tc>
      </w:tr>
      <w:tr w:rsidR="006F5BBA" w:rsidRPr="00B73593" w:rsidTr="00792F48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  <w:r w:rsidRPr="00B73593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  <w:r w:rsidRPr="00B73593">
              <w:rPr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</w:p>
          <w:p w:rsidR="006F5BBA" w:rsidRPr="00B73593" w:rsidRDefault="006F5BBA" w:rsidP="00792F48">
            <w:pPr>
              <w:rPr>
                <w:sz w:val="14"/>
                <w:szCs w:val="14"/>
              </w:rPr>
            </w:pPr>
            <w:r w:rsidRPr="00B73593">
              <w:rPr>
                <w:sz w:val="14"/>
                <w:szCs w:val="14"/>
              </w:rPr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</w:p>
        </w:tc>
      </w:tr>
    </w:tbl>
    <w:p w:rsidR="006F5BBA" w:rsidRPr="008609A2" w:rsidRDefault="006F5BBA" w:rsidP="006F5BBA">
      <w:pPr>
        <w:rPr>
          <w:sz w:val="4"/>
          <w:szCs w:val="4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6F5BBA" w:rsidRPr="008609A2" w:rsidTr="00792F48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6F5BBA" w:rsidRDefault="006F5BBA" w:rsidP="00792F48">
            <w:pPr>
              <w:rPr>
                <w:sz w:val="24"/>
              </w:rPr>
            </w:pPr>
            <w:r w:rsidRPr="006F5BBA">
              <w:rPr>
                <w:sz w:val="24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F5BBA" w:rsidRPr="008609A2" w:rsidRDefault="006F5BBA" w:rsidP="00792F48"/>
        </w:tc>
        <w:tc>
          <w:tcPr>
            <w:tcW w:w="140" w:type="dxa"/>
            <w:vAlign w:val="bottom"/>
          </w:tcPr>
          <w:p w:rsidR="006F5BBA" w:rsidRPr="008609A2" w:rsidRDefault="006F5BBA" w:rsidP="00792F48">
            <w:pPr>
              <w:jc w:val="right"/>
            </w:pPr>
            <w:r w:rsidRPr="008609A2">
              <w:t>.</w:t>
            </w:r>
          </w:p>
        </w:tc>
      </w:tr>
      <w:tr w:rsidR="006F5BBA" w:rsidRPr="00B73593" w:rsidTr="00792F48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6F5BBA" w:rsidRDefault="006F5BBA" w:rsidP="00792F48">
            <w:pPr>
              <w:rPr>
                <w:sz w:val="2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  <w:r w:rsidRPr="00B73593"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</w:p>
        </w:tc>
      </w:tr>
    </w:tbl>
    <w:p w:rsidR="006F5BBA" w:rsidRPr="00B81471" w:rsidRDefault="006F5BBA" w:rsidP="006F5BBA">
      <w:pPr>
        <w:rPr>
          <w:sz w:val="12"/>
          <w:szCs w:val="1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F5BBA" w:rsidRPr="00B73593" w:rsidTr="00792F48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BBA" w:rsidRPr="00B73593" w:rsidRDefault="006F5BBA" w:rsidP="00792F48">
            <w:pPr>
              <w:ind w:left="57" w:right="57"/>
              <w:rPr>
                <w:sz w:val="18"/>
                <w:szCs w:val="18"/>
              </w:rPr>
            </w:pPr>
            <w:r w:rsidRPr="00B73593">
              <w:rPr>
                <w:sz w:val="18"/>
                <w:szCs w:val="18"/>
              </w:rPr>
              <w:t>№</w:t>
            </w:r>
          </w:p>
          <w:p w:rsidR="006F5BBA" w:rsidRPr="00B73593" w:rsidRDefault="006F5BBA" w:rsidP="00792F48">
            <w:pPr>
              <w:ind w:left="57" w:right="57"/>
              <w:rPr>
                <w:sz w:val="18"/>
                <w:szCs w:val="18"/>
              </w:rPr>
            </w:pPr>
            <w:r w:rsidRPr="00B73593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</w:tcPr>
          <w:p w:rsidR="006F5BBA" w:rsidRPr="00B73593" w:rsidRDefault="006F5BBA" w:rsidP="00792F48">
            <w:pPr>
              <w:ind w:left="57" w:right="57"/>
              <w:rPr>
                <w:sz w:val="18"/>
                <w:szCs w:val="18"/>
              </w:rPr>
            </w:pPr>
            <w:r w:rsidRPr="00B7359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</w:tcPr>
          <w:p w:rsidR="006F5BBA" w:rsidRPr="00B73593" w:rsidRDefault="006F5BBA" w:rsidP="00792F48">
            <w:pPr>
              <w:ind w:left="57" w:right="57"/>
              <w:rPr>
                <w:sz w:val="18"/>
                <w:szCs w:val="18"/>
              </w:rPr>
            </w:pPr>
            <w:r w:rsidRPr="00B73593">
              <w:rPr>
                <w:sz w:val="18"/>
                <w:szCs w:val="18"/>
              </w:rPr>
              <w:t>Год рождения</w:t>
            </w:r>
            <w:r w:rsidRPr="00B73593">
              <w:rPr>
                <w:sz w:val="18"/>
                <w:szCs w:val="18"/>
              </w:rPr>
              <w:br/>
              <w:t>(в возрасте 18 лет — дополнительно число</w:t>
            </w:r>
            <w:r w:rsidRPr="00B73593">
              <w:rPr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</w:tcPr>
          <w:p w:rsidR="006F5BBA" w:rsidRPr="00B73593" w:rsidRDefault="006F5BBA" w:rsidP="00792F48">
            <w:pPr>
              <w:ind w:left="57" w:right="57"/>
              <w:rPr>
                <w:sz w:val="18"/>
                <w:szCs w:val="18"/>
              </w:rPr>
            </w:pPr>
            <w:r w:rsidRPr="00B73593">
              <w:rPr>
                <w:sz w:val="18"/>
                <w:szCs w:val="18"/>
              </w:rPr>
              <w:t>Адрес места жительства</w:t>
            </w:r>
            <w:r w:rsidRPr="00B73593">
              <w:rPr>
                <w:rStyle w:val="ad"/>
                <w:sz w:val="18"/>
                <w:szCs w:val="18"/>
              </w:rPr>
              <w:footnoteReference w:id="2"/>
            </w:r>
          </w:p>
        </w:tc>
        <w:tc>
          <w:tcPr>
            <w:tcW w:w="2449" w:type="dxa"/>
          </w:tcPr>
          <w:p w:rsidR="006F5BBA" w:rsidRPr="00B73593" w:rsidRDefault="006F5BBA" w:rsidP="00792F48">
            <w:pPr>
              <w:ind w:left="57" w:right="57"/>
              <w:rPr>
                <w:sz w:val="18"/>
                <w:szCs w:val="18"/>
              </w:rPr>
            </w:pPr>
            <w:r w:rsidRPr="00B73593">
              <w:rPr>
                <w:sz w:val="18"/>
                <w:szCs w:val="18"/>
              </w:rPr>
              <w:t>Серия и номер паспорта</w:t>
            </w:r>
            <w:r w:rsidRPr="00B73593">
              <w:rPr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</w:tcPr>
          <w:p w:rsidR="006F5BBA" w:rsidRPr="00B73593" w:rsidRDefault="006F5BBA" w:rsidP="00792F48">
            <w:pPr>
              <w:ind w:left="57" w:right="57"/>
              <w:rPr>
                <w:sz w:val="18"/>
                <w:szCs w:val="18"/>
              </w:rPr>
            </w:pPr>
            <w:r w:rsidRPr="00B73593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</w:tcPr>
          <w:p w:rsidR="006F5BBA" w:rsidRPr="00B73593" w:rsidRDefault="006F5BBA" w:rsidP="00792F48">
            <w:pPr>
              <w:ind w:left="57" w:right="57"/>
              <w:rPr>
                <w:sz w:val="18"/>
                <w:szCs w:val="18"/>
              </w:rPr>
            </w:pPr>
            <w:r w:rsidRPr="00B73593">
              <w:rPr>
                <w:sz w:val="18"/>
                <w:szCs w:val="18"/>
              </w:rPr>
              <w:t>Подпись</w:t>
            </w:r>
          </w:p>
        </w:tc>
      </w:tr>
      <w:tr w:rsidR="006F5BBA" w:rsidRPr="00B73593" w:rsidTr="002F75B4">
        <w:trPr>
          <w:trHeight w:val="589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  <w:r w:rsidRPr="00B73593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F5BBA" w:rsidRPr="00B73593" w:rsidTr="002F75B4">
        <w:trPr>
          <w:trHeight w:val="55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  <w:r w:rsidRPr="00B73593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F5BBA" w:rsidRPr="00B73593" w:rsidTr="002F75B4">
        <w:trPr>
          <w:trHeight w:val="558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  <w:r w:rsidRPr="00B73593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F5BBA" w:rsidRPr="00B73593" w:rsidTr="002F75B4">
        <w:trPr>
          <w:trHeight w:val="56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7359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F5BBA" w:rsidRPr="00B73593" w:rsidTr="002F75B4">
        <w:trPr>
          <w:trHeight w:val="56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7359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bottom"/>
          </w:tcPr>
          <w:p w:rsidR="006F5BBA" w:rsidRPr="00B73593" w:rsidRDefault="006F5BBA" w:rsidP="00792F48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6F5BBA" w:rsidRPr="00DF703F" w:rsidRDefault="006F5BBA" w:rsidP="006F5BBA">
      <w:pPr>
        <w:rPr>
          <w:sz w:val="12"/>
          <w:szCs w:val="12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6F5BBA" w:rsidRPr="00CA0F4C" w:rsidTr="00792F48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CA0F4C" w:rsidRDefault="006F5BBA" w:rsidP="00792F48">
            <w:pPr>
              <w:ind w:firstLine="340"/>
            </w:pPr>
            <w:r w:rsidRPr="006F5BBA">
              <w:rPr>
                <w:sz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F5BBA" w:rsidRPr="00CA0F4C" w:rsidRDefault="006F5BBA" w:rsidP="00792F48"/>
        </w:tc>
      </w:tr>
      <w:tr w:rsidR="006F5BBA" w:rsidRPr="00B73593" w:rsidTr="00792F48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  <w:r w:rsidRPr="00B73593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B73593">
              <w:rPr>
                <w:sz w:val="14"/>
                <w:szCs w:val="14"/>
                <w:vertAlign w:val="superscript"/>
              </w:rPr>
              <w:t>2</w:t>
            </w:r>
            <w:r w:rsidRPr="00B73593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B73593">
              <w:rPr>
                <w:sz w:val="14"/>
                <w:szCs w:val="14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6F5BBA" w:rsidRDefault="006F5BBA" w:rsidP="006F5BBA">
      <w:pPr>
        <w:rPr>
          <w:sz w:val="4"/>
          <w:szCs w:val="4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6F5BBA" w:rsidRPr="00CA0F4C" w:rsidTr="00792F48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CA0F4C" w:rsidRDefault="006F5BBA" w:rsidP="00792F48">
            <w:pPr>
              <w:ind w:firstLine="340"/>
            </w:pPr>
            <w:r w:rsidRPr="006F5BBA">
              <w:rPr>
                <w:sz w:val="24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6F5BBA" w:rsidRPr="00CA0F4C" w:rsidRDefault="006F5BBA" w:rsidP="00792F48"/>
        </w:tc>
      </w:tr>
      <w:tr w:rsidR="006F5BBA" w:rsidRPr="00B73593" w:rsidTr="00792F48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6F5BBA" w:rsidRPr="00B73593" w:rsidRDefault="006F5BBA" w:rsidP="00792F48">
            <w:pPr>
              <w:rPr>
                <w:sz w:val="14"/>
                <w:szCs w:val="14"/>
              </w:rPr>
            </w:pPr>
            <w:r w:rsidRPr="00B73593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F5BBA" w:rsidRPr="006F5BBA" w:rsidRDefault="006F5BBA" w:rsidP="006F5BBA">
      <w:pPr>
        <w:jc w:val="both"/>
        <w:rPr>
          <w:sz w:val="24"/>
        </w:rPr>
      </w:pPr>
      <w:r w:rsidRPr="006F5BBA">
        <w:rPr>
          <w:sz w:val="24"/>
        </w:rPr>
        <w:t xml:space="preserve">Изготовлен  на  собственной  компьютерной технике  за  счет  средств  кандидата  в  депутаты _____________________  тираж  </w:t>
      </w:r>
      <w:r w:rsidR="002F75B4">
        <w:rPr>
          <w:sz w:val="24"/>
        </w:rPr>
        <w:t>__</w:t>
      </w:r>
      <w:r>
        <w:rPr>
          <w:sz w:val="24"/>
        </w:rPr>
        <w:t xml:space="preserve"> </w:t>
      </w:r>
      <w:r w:rsidRPr="006F5BBA">
        <w:rPr>
          <w:sz w:val="24"/>
        </w:rPr>
        <w:t>экз.  _____  июля  2021 года.</w:t>
      </w:r>
    </w:p>
    <w:sectPr w:rsidR="006F5BBA" w:rsidRPr="006F5BBA" w:rsidSect="006F5BBA">
      <w:pgSz w:w="16838" w:h="11906" w:orient="landscape"/>
      <w:pgMar w:top="426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51" w:rsidRDefault="00D17C51" w:rsidP="00293FCE">
      <w:r>
        <w:separator/>
      </w:r>
    </w:p>
  </w:endnote>
  <w:endnote w:type="continuationSeparator" w:id="0">
    <w:p w:rsidR="00D17C51" w:rsidRDefault="00D17C51" w:rsidP="0029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51" w:rsidRDefault="00D17C51" w:rsidP="00293FCE">
      <w:r>
        <w:separator/>
      </w:r>
    </w:p>
  </w:footnote>
  <w:footnote w:type="continuationSeparator" w:id="0">
    <w:p w:rsidR="00D17C51" w:rsidRDefault="00D17C51" w:rsidP="00293FCE">
      <w:r>
        <w:continuationSeparator/>
      </w:r>
    </w:p>
  </w:footnote>
  <w:footnote w:id="1">
    <w:p w:rsidR="008074CF" w:rsidRDefault="008074CF" w:rsidP="006F5BBA">
      <w:pPr>
        <w:jc w:val="both"/>
      </w:pPr>
    </w:p>
  </w:footnote>
  <w:footnote w:id="2">
    <w:p w:rsidR="008074CF" w:rsidRDefault="008074CF" w:rsidP="006F5BBA">
      <w:pPr>
        <w:pStyle w:val="ab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1120"/>
    <w:multiLevelType w:val="multilevel"/>
    <w:tmpl w:val="3CC23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C1A"/>
    <w:rsid w:val="00000C0B"/>
    <w:rsid w:val="00004143"/>
    <w:rsid w:val="0000508C"/>
    <w:rsid w:val="000058DA"/>
    <w:rsid w:val="0000599A"/>
    <w:rsid w:val="0000676F"/>
    <w:rsid w:val="00006A80"/>
    <w:rsid w:val="00011422"/>
    <w:rsid w:val="0001268F"/>
    <w:rsid w:val="00013EE1"/>
    <w:rsid w:val="00016619"/>
    <w:rsid w:val="00022898"/>
    <w:rsid w:val="0002320A"/>
    <w:rsid w:val="00023341"/>
    <w:rsid w:val="00023A20"/>
    <w:rsid w:val="0002563E"/>
    <w:rsid w:val="00025AC1"/>
    <w:rsid w:val="00025C28"/>
    <w:rsid w:val="00026086"/>
    <w:rsid w:val="000302EC"/>
    <w:rsid w:val="00030DBB"/>
    <w:rsid w:val="00031530"/>
    <w:rsid w:val="000368B1"/>
    <w:rsid w:val="00040C6F"/>
    <w:rsid w:val="0004147F"/>
    <w:rsid w:val="000416E5"/>
    <w:rsid w:val="000440E5"/>
    <w:rsid w:val="00046819"/>
    <w:rsid w:val="0004779E"/>
    <w:rsid w:val="0005541F"/>
    <w:rsid w:val="0006208D"/>
    <w:rsid w:val="000658C2"/>
    <w:rsid w:val="00072F08"/>
    <w:rsid w:val="0007347E"/>
    <w:rsid w:val="00073C80"/>
    <w:rsid w:val="00073CAD"/>
    <w:rsid w:val="000740A5"/>
    <w:rsid w:val="00074A15"/>
    <w:rsid w:val="000761A3"/>
    <w:rsid w:val="0008333E"/>
    <w:rsid w:val="00084D2F"/>
    <w:rsid w:val="00093B23"/>
    <w:rsid w:val="00094A16"/>
    <w:rsid w:val="00095A7D"/>
    <w:rsid w:val="0009702D"/>
    <w:rsid w:val="0009765B"/>
    <w:rsid w:val="0009798D"/>
    <w:rsid w:val="000979DB"/>
    <w:rsid w:val="000A0C84"/>
    <w:rsid w:val="000A3016"/>
    <w:rsid w:val="000B1AEB"/>
    <w:rsid w:val="000B5C6B"/>
    <w:rsid w:val="000B660A"/>
    <w:rsid w:val="000C18B4"/>
    <w:rsid w:val="000C5605"/>
    <w:rsid w:val="000C6151"/>
    <w:rsid w:val="000C6EDD"/>
    <w:rsid w:val="000C77C0"/>
    <w:rsid w:val="000C7C30"/>
    <w:rsid w:val="000D1834"/>
    <w:rsid w:val="000D1FFC"/>
    <w:rsid w:val="000D40D5"/>
    <w:rsid w:val="000D5675"/>
    <w:rsid w:val="000D586C"/>
    <w:rsid w:val="000E2987"/>
    <w:rsid w:val="000E3622"/>
    <w:rsid w:val="000E6023"/>
    <w:rsid w:val="000E603D"/>
    <w:rsid w:val="000E63BF"/>
    <w:rsid w:val="000E69CF"/>
    <w:rsid w:val="000E6CFC"/>
    <w:rsid w:val="000E7925"/>
    <w:rsid w:val="000E7D54"/>
    <w:rsid w:val="000F1CD3"/>
    <w:rsid w:val="000F28AE"/>
    <w:rsid w:val="000F28FA"/>
    <w:rsid w:val="000F2E13"/>
    <w:rsid w:val="000F383D"/>
    <w:rsid w:val="000F3D4B"/>
    <w:rsid w:val="000F4EBE"/>
    <w:rsid w:val="000F550D"/>
    <w:rsid w:val="000F6ED4"/>
    <w:rsid w:val="001007FF"/>
    <w:rsid w:val="00100B84"/>
    <w:rsid w:val="00102C54"/>
    <w:rsid w:val="00106172"/>
    <w:rsid w:val="00106BFC"/>
    <w:rsid w:val="0010728F"/>
    <w:rsid w:val="00107776"/>
    <w:rsid w:val="00110D0C"/>
    <w:rsid w:val="00111562"/>
    <w:rsid w:val="00112E4F"/>
    <w:rsid w:val="001161F7"/>
    <w:rsid w:val="0012148B"/>
    <w:rsid w:val="001219E0"/>
    <w:rsid w:val="0012291B"/>
    <w:rsid w:val="00125A87"/>
    <w:rsid w:val="0012703D"/>
    <w:rsid w:val="00127585"/>
    <w:rsid w:val="00130430"/>
    <w:rsid w:val="00132404"/>
    <w:rsid w:val="00133952"/>
    <w:rsid w:val="00134D83"/>
    <w:rsid w:val="00137C61"/>
    <w:rsid w:val="001407F5"/>
    <w:rsid w:val="00140E34"/>
    <w:rsid w:val="0014264F"/>
    <w:rsid w:val="001431F2"/>
    <w:rsid w:val="00143668"/>
    <w:rsid w:val="00145768"/>
    <w:rsid w:val="001468CB"/>
    <w:rsid w:val="00151650"/>
    <w:rsid w:val="001620A7"/>
    <w:rsid w:val="001645F6"/>
    <w:rsid w:val="0016487E"/>
    <w:rsid w:val="00165A1C"/>
    <w:rsid w:val="001671E1"/>
    <w:rsid w:val="001678A9"/>
    <w:rsid w:val="00171D4E"/>
    <w:rsid w:val="00174E9A"/>
    <w:rsid w:val="001858B0"/>
    <w:rsid w:val="00186212"/>
    <w:rsid w:val="00187040"/>
    <w:rsid w:val="0019170C"/>
    <w:rsid w:val="00191EB4"/>
    <w:rsid w:val="00194A46"/>
    <w:rsid w:val="00195BD3"/>
    <w:rsid w:val="001967BA"/>
    <w:rsid w:val="001A3316"/>
    <w:rsid w:val="001A6475"/>
    <w:rsid w:val="001A6551"/>
    <w:rsid w:val="001A65E9"/>
    <w:rsid w:val="001A6667"/>
    <w:rsid w:val="001A7F48"/>
    <w:rsid w:val="001B0154"/>
    <w:rsid w:val="001B1731"/>
    <w:rsid w:val="001B1779"/>
    <w:rsid w:val="001B19B7"/>
    <w:rsid w:val="001B1E27"/>
    <w:rsid w:val="001B1E8D"/>
    <w:rsid w:val="001B2720"/>
    <w:rsid w:val="001B30EA"/>
    <w:rsid w:val="001B4D02"/>
    <w:rsid w:val="001B55CD"/>
    <w:rsid w:val="001B6541"/>
    <w:rsid w:val="001B7F54"/>
    <w:rsid w:val="001C0526"/>
    <w:rsid w:val="001C0B96"/>
    <w:rsid w:val="001C1DE6"/>
    <w:rsid w:val="001C4C1A"/>
    <w:rsid w:val="001C4EB7"/>
    <w:rsid w:val="001C5320"/>
    <w:rsid w:val="001C5754"/>
    <w:rsid w:val="001C6B9A"/>
    <w:rsid w:val="001D12C6"/>
    <w:rsid w:val="001D5886"/>
    <w:rsid w:val="001D5E18"/>
    <w:rsid w:val="001D7220"/>
    <w:rsid w:val="001E07D5"/>
    <w:rsid w:val="001E0890"/>
    <w:rsid w:val="001E1711"/>
    <w:rsid w:val="001E5D97"/>
    <w:rsid w:val="001E6E2F"/>
    <w:rsid w:val="001E726D"/>
    <w:rsid w:val="001F20F7"/>
    <w:rsid w:val="001F214C"/>
    <w:rsid w:val="001F7042"/>
    <w:rsid w:val="0020182E"/>
    <w:rsid w:val="00202280"/>
    <w:rsid w:val="002030CE"/>
    <w:rsid w:val="00205464"/>
    <w:rsid w:val="0020615D"/>
    <w:rsid w:val="00207B33"/>
    <w:rsid w:val="0021002C"/>
    <w:rsid w:val="002101E6"/>
    <w:rsid w:val="002110AF"/>
    <w:rsid w:val="00211A26"/>
    <w:rsid w:val="00213178"/>
    <w:rsid w:val="0021321F"/>
    <w:rsid w:val="002143FB"/>
    <w:rsid w:val="00222F9F"/>
    <w:rsid w:val="0022424B"/>
    <w:rsid w:val="00225FA1"/>
    <w:rsid w:val="00230E0B"/>
    <w:rsid w:val="00236D1C"/>
    <w:rsid w:val="002372AF"/>
    <w:rsid w:val="0023750F"/>
    <w:rsid w:val="00237E1C"/>
    <w:rsid w:val="00241902"/>
    <w:rsid w:val="002420F6"/>
    <w:rsid w:val="002432D2"/>
    <w:rsid w:val="00245125"/>
    <w:rsid w:val="002470A9"/>
    <w:rsid w:val="00251184"/>
    <w:rsid w:val="00255559"/>
    <w:rsid w:val="00255F65"/>
    <w:rsid w:val="00257A66"/>
    <w:rsid w:val="00260D4F"/>
    <w:rsid w:val="00262044"/>
    <w:rsid w:val="002654DF"/>
    <w:rsid w:val="00266BDB"/>
    <w:rsid w:val="0026776E"/>
    <w:rsid w:val="002701AB"/>
    <w:rsid w:val="00272BCC"/>
    <w:rsid w:val="002732F2"/>
    <w:rsid w:val="00275AED"/>
    <w:rsid w:val="00276E33"/>
    <w:rsid w:val="00284413"/>
    <w:rsid w:val="00291AEE"/>
    <w:rsid w:val="00293FCE"/>
    <w:rsid w:val="00296D3F"/>
    <w:rsid w:val="00296FD3"/>
    <w:rsid w:val="002A1FE7"/>
    <w:rsid w:val="002A3259"/>
    <w:rsid w:val="002A3718"/>
    <w:rsid w:val="002A57C1"/>
    <w:rsid w:val="002A5990"/>
    <w:rsid w:val="002A63E5"/>
    <w:rsid w:val="002A6BF7"/>
    <w:rsid w:val="002A6CE6"/>
    <w:rsid w:val="002B1249"/>
    <w:rsid w:val="002B3728"/>
    <w:rsid w:val="002B383E"/>
    <w:rsid w:val="002B3AD0"/>
    <w:rsid w:val="002B49CB"/>
    <w:rsid w:val="002B5DEF"/>
    <w:rsid w:val="002B622A"/>
    <w:rsid w:val="002B7202"/>
    <w:rsid w:val="002D0DCC"/>
    <w:rsid w:val="002D1D2B"/>
    <w:rsid w:val="002D206A"/>
    <w:rsid w:val="002D37E3"/>
    <w:rsid w:val="002D3907"/>
    <w:rsid w:val="002D5799"/>
    <w:rsid w:val="002D6A7A"/>
    <w:rsid w:val="002E2A55"/>
    <w:rsid w:val="002E43E6"/>
    <w:rsid w:val="002F3811"/>
    <w:rsid w:val="002F75B4"/>
    <w:rsid w:val="002F7A44"/>
    <w:rsid w:val="003031BF"/>
    <w:rsid w:val="00303AC9"/>
    <w:rsid w:val="00305F5F"/>
    <w:rsid w:val="0030683E"/>
    <w:rsid w:val="00312DC7"/>
    <w:rsid w:val="0031385A"/>
    <w:rsid w:val="00315B72"/>
    <w:rsid w:val="00316010"/>
    <w:rsid w:val="003240ED"/>
    <w:rsid w:val="00324C6A"/>
    <w:rsid w:val="00326526"/>
    <w:rsid w:val="00326601"/>
    <w:rsid w:val="00327010"/>
    <w:rsid w:val="00327350"/>
    <w:rsid w:val="003367DD"/>
    <w:rsid w:val="0034143A"/>
    <w:rsid w:val="00344ABE"/>
    <w:rsid w:val="00344C57"/>
    <w:rsid w:val="00344F25"/>
    <w:rsid w:val="00345645"/>
    <w:rsid w:val="00345D31"/>
    <w:rsid w:val="00346D8A"/>
    <w:rsid w:val="00351BE6"/>
    <w:rsid w:val="003576F9"/>
    <w:rsid w:val="00357A1A"/>
    <w:rsid w:val="00357E50"/>
    <w:rsid w:val="0036092A"/>
    <w:rsid w:val="003668F0"/>
    <w:rsid w:val="00371847"/>
    <w:rsid w:val="00372690"/>
    <w:rsid w:val="003736E1"/>
    <w:rsid w:val="00373ED3"/>
    <w:rsid w:val="003801AB"/>
    <w:rsid w:val="00380B7C"/>
    <w:rsid w:val="003811AE"/>
    <w:rsid w:val="00385F09"/>
    <w:rsid w:val="00385F43"/>
    <w:rsid w:val="003865AB"/>
    <w:rsid w:val="00387653"/>
    <w:rsid w:val="0039059F"/>
    <w:rsid w:val="00391CF9"/>
    <w:rsid w:val="00392016"/>
    <w:rsid w:val="003920CA"/>
    <w:rsid w:val="0039367B"/>
    <w:rsid w:val="003939C6"/>
    <w:rsid w:val="00394355"/>
    <w:rsid w:val="00396697"/>
    <w:rsid w:val="00397501"/>
    <w:rsid w:val="003A2AEA"/>
    <w:rsid w:val="003A33E4"/>
    <w:rsid w:val="003A4458"/>
    <w:rsid w:val="003A4F95"/>
    <w:rsid w:val="003A5E33"/>
    <w:rsid w:val="003A6C84"/>
    <w:rsid w:val="003A7DA3"/>
    <w:rsid w:val="003B053A"/>
    <w:rsid w:val="003B1763"/>
    <w:rsid w:val="003B5ABB"/>
    <w:rsid w:val="003B7F15"/>
    <w:rsid w:val="003C0987"/>
    <w:rsid w:val="003C457C"/>
    <w:rsid w:val="003C53A6"/>
    <w:rsid w:val="003C6BC6"/>
    <w:rsid w:val="003C7077"/>
    <w:rsid w:val="003D2443"/>
    <w:rsid w:val="003D3593"/>
    <w:rsid w:val="003D7A3C"/>
    <w:rsid w:val="003D7AC5"/>
    <w:rsid w:val="003E00DF"/>
    <w:rsid w:val="003E1487"/>
    <w:rsid w:val="003E45A3"/>
    <w:rsid w:val="003E4753"/>
    <w:rsid w:val="003E58B1"/>
    <w:rsid w:val="003E5F5A"/>
    <w:rsid w:val="003E727D"/>
    <w:rsid w:val="003E7527"/>
    <w:rsid w:val="003E7AD7"/>
    <w:rsid w:val="003F0489"/>
    <w:rsid w:val="003F20E7"/>
    <w:rsid w:val="003F2BB9"/>
    <w:rsid w:val="003F6F55"/>
    <w:rsid w:val="0041039E"/>
    <w:rsid w:val="004160FF"/>
    <w:rsid w:val="0042008C"/>
    <w:rsid w:val="00425EB0"/>
    <w:rsid w:val="004272FB"/>
    <w:rsid w:val="004317C8"/>
    <w:rsid w:val="00433016"/>
    <w:rsid w:val="004336C9"/>
    <w:rsid w:val="004340C2"/>
    <w:rsid w:val="00435F6B"/>
    <w:rsid w:val="00440583"/>
    <w:rsid w:val="004407E4"/>
    <w:rsid w:val="00443499"/>
    <w:rsid w:val="00443FED"/>
    <w:rsid w:val="004453E1"/>
    <w:rsid w:val="00447395"/>
    <w:rsid w:val="00451964"/>
    <w:rsid w:val="004553B6"/>
    <w:rsid w:val="00455844"/>
    <w:rsid w:val="00455BA1"/>
    <w:rsid w:val="0045732E"/>
    <w:rsid w:val="00461055"/>
    <w:rsid w:val="00463B93"/>
    <w:rsid w:val="00464E20"/>
    <w:rsid w:val="004658E1"/>
    <w:rsid w:val="00466FD1"/>
    <w:rsid w:val="00473112"/>
    <w:rsid w:val="00475E09"/>
    <w:rsid w:val="00476080"/>
    <w:rsid w:val="004815DC"/>
    <w:rsid w:val="00482E27"/>
    <w:rsid w:val="004839E3"/>
    <w:rsid w:val="00487FCE"/>
    <w:rsid w:val="00490D72"/>
    <w:rsid w:val="00491802"/>
    <w:rsid w:val="00495976"/>
    <w:rsid w:val="00495D79"/>
    <w:rsid w:val="00497D12"/>
    <w:rsid w:val="004A14FF"/>
    <w:rsid w:val="004A1A6C"/>
    <w:rsid w:val="004A65AF"/>
    <w:rsid w:val="004A7470"/>
    <w:rsid w:val="004A79C7"/>
    <w:rsid w:val="004B3FD4"/>
    <w:rsid w:val="004B6794"/>
    <w:rsid w:val="004B6D16"/>
    <w:rsid w:val="004B6D58"/>
    <w:rsid w:val="004B7984"/>
    <w:rsid w:val="004C16E0"/>
    <w:rsid w:val="004C4987"/>
    <w:rsid w:val="004C6BA8"/>
    <w:rsid w:val="004D398F"/>
    <w:rsid w:val="004D5AB1"/>
    <w:rsid w:val="004D7B83"/>
    <w:rsid w:val="004E116F"/>
    <w:rsid w:val="004E2E9A"/>
    <w:rsid w:val="004E3AF7"/>
    <w:rsid w:val="004E4F0E"/>
    <w:rsid w:val="004E7CA7"/>
    <w:rsid w:val="004F0A65"/>
    <w:rsid w:val="004F2457"/>
    <w:rsid w:val="004F5533"/>
    <w:rsid w:val="00502F24"/>
    <w:rsid w:val="00503A76"/>
    <w:rsid w:val="00510766"/>
    <w:rsid w:val="00511C20"/>
    <w:rsid w:val="00512806"/>
    <w:rsid w:val="00514DC9"/>
    <w:rsid w:val="00514E5B"/>
    <w:rsid w:val="00516D10"/>
    <w:rsid w:val="00517F6E"/>
    <w:rsid w:val="005225C4"/>
    <w:rsid w:val="00522A1A"/>
    <w:rsid w:val="00530132"/>
    <w:rsid w:val="00531A12"/>
    <w:rsid w:val="0053241D"/>
    <w:rsid w:val="0053385C"/>
    <w:rsid w:val="00535BA0"/>
    <w:rsid w:val="00536324"/>
    <w:rsid w:val="00537E92"/>
    <w:rsid w:val="0054679C"/>
    <w:rsid w:val="00551C1B"/>
    <w:rsid w:val="00553121"/>
    <w:rsid w:val="00553730"/>
    <w:rsid w:val="00554880"/>
    <w:rsid w:val="0055547C"/>
    <w:rsid w:val="00555E88"/>
    <w:rsid w:val="00557EBB"/>
    <w:rsid w:val="00560376"/>
    <w:rsid w:val="00560735"/>
    <w:rsid w:val="005663D4"/>
    <w:rsid w:val="005723B5"/>
    <w:rsid w:val="0057308F"/>
    <w:rsid w:val="00573203"/>
    <w:rsid w:val="0057599B"/>
    <w:rsid w:val="00576361"/>
    <w:rsid w:val="00577CCB"/>
    <w:rsid w:val="00582521"/>
    <w:rsid w:val="00583B52"/>
    <w:rsid w:val="00584791"/>
    <w:rsid w:val="00590B8D"/>
    <w:rsid w:val="00592926"/>
    <w:rsid w:val="00594907"/>
    <w:rsid w:val="005957E1"/>
    <w:rsid w:val="00597824"/>
    <w:rsid w:val="005A0176"/>
    <w:rsid w:val="005A0D42"/>
    <w:rsid w:val="005A5EF6"/>
    <w:rsid w:val="005A6490"/>
    <w:rsid w:val="005A7698"/>
    <w:rsid w:val="005B2064"/>
    <w:rsid w:val="005B5BB2"/>
    <w:rsid w:val="005B5CD8"/>
    <w:rsid w:val="005B60F2"/>
    <w:rsid w:val="005C1DDF"/>
    <w:rsid w:val="005C51BE"/>
    <w:rsid w:val="005C7B5A"/>
    <w:rsid w:val="005D035F"/>
    <w:rsid w:val="005D2D10"/>
    <w:rsid w:val="005D4652"/>
    <w:rsid w:val="005D71FB"/>
    <w:rsid w:val="005E0E81"/>
    <w:rsid w:val="005E3AA3"/>
    <w:rsid w:val="005E40BB"/>
    <w:rsid w:val="005E6613"/>
    <w:rsid w:val="005E74A7"/>
    <w:rsid w:val="005F006D"/>
    <w:rsid w:val="005F11DE"/>
    <w:rsid w:val="005F71CA"/>
    <w:rsid w:val="005F7F17"/>
    <w:rsid w:val="006027FB"/>
    <w:rsid w:val="00602A45"/>
    <w:rsid w:val="00602AA4"/>
    <w:rsid w:val="00603C56"/>
    <w:rsid w:val="00604E49"/>
    <w:rsid w:val="0060721A"/>
    <w:rsid w:val="00610394"/>
    <w:rsid w:val="00612270"/>
    <w:rsid w:val="0061354E"/>
    <w:rsid w:val="00613959"/>
    <w:rsid w:val="00614E8B"/>
    <w:rsid w:val="00616094"/>
    <w:rsid w:val="00617883"/>
    <w:rsid w:val="00617D8C"/>
    <w:rsid w:val="00624AC7"/>
    <w:rsid w:val="006263B7"/>
    <w:rsid w:val="00632B84"/>
    <w:rsid w:val="006354B7"/>
    <w:rsid w:val="00635CBD"/>
    <w:rsid w:val="006400AB"/>
    <w:rsid w:val="006405A3"/>
    <w:rsid w:val="006407E4"/>
    <w:rsid w:val="00640960"/>
    <w:rsid w:val="0064261D"/>
    <w:rsid w:val="00644D4B"/>
    <w:rsid w:val="00644F27"/>
    <w:rsid w:val="0064512C"/>
    <w:rsid w:val="006538F5"/>
    <w:rsid w:val="006541F8"/>
    <w:rsid w:val="00654BE0"/>
    <w:rsid w:val="00654D3E"/>
    <w:rsid w:val="0065615C"/>
    <w:rsid w:val="00656758"/>
    <w:rsid w:val="00657665"/>
    <w:rsid w:val="00662DBE"/>
    <w:rsid w:val="0066391B"/>
    <w:rsid w:val="00671116"/>
    <w:rsid w:val="00673B74"/>
    <w:rsid w:val="00675349"/>
    <w:rsid w:val="00677BA3"/>
    <w:rsid w:val="00680797"/>
    <w:rsid w:val="00682702"/>
    <w:rsid w:val="00682737"/>
    <w:rsid w:val="006849D7"/>
    <w:rsid w:val="0068579B"/>
    <w:rsid w:val="00685C69"/>
    <w:rsid w:val="0068639B"/>
    <w:rsid w:val="006874DD"/>
    <w:rsid w:val="006935E6"/>
    <w:rsid w:val="006941C6"/>
    <w:rsid w:val="00696721"/>
    <w:rsid w:val="00697496"/>
    <w:rsid w:val="006A0DC7"/>
    <w:rsid w:val="006A4538"/>
    <w:rsid w:val="006B0B2E"/>
    <w:rsid w:val="006B0C77"/>
    <w:rsid w:val="006B0DE6"/>
    <w:rsid w:val="006B137B"/>
    <w:rsid w:val="006B30B0"/>
    <w:rsid w:val="006C005E"/>
    <w:rsid w:val="006C09F8"/>
    <w:rsid w:val="006C182F"/>
    <w:rsid w:val="006C2279"/>
    <w:rsid w:val="006C261E"/>
    <w:rsid w:val="006C38BF"/>
    <w:rsid w:val="006C3AED"/>
    <w:rsid w:val="006C4F9E"/>
    <w:rsid w:val="006C5FEF"/>
    <w:rsid w:val="006D09FF"/>
    <w:rsid w:val="006D1E3F"/>
    <w:rsid w:val="006D39BD"/>
    <w:rsid w:val="006D3B10"/>
    <w:rsid w:val="006D3D79"/>
    <w:rsid w:val="006D713A"/>
    <w:rsid w:val="006D7627"/>
    <w:rsid w:val="006E0C9A"/>
    <w:rsid w:val="006E143B"/>
    <w:rsid w:val="006E3D92"/>
    <w:rsid w:val="006E65AA"/>
    <w:rsid w:val="006F175E"/>
    <w:rsid w:val="006F2350"/>
    <w:rsid w:val="006F3D87"/>
    <w:rsid w:val="006F5BBA"/>
    <w:rsid w:val="006F6503"/>
    <w:rsid w:val="006F65F5"/>
    <w:rsid w:val="006F7FFD"/>
    <w:rsid w:val="00701437"/>
    <w:rsid w:val="00702357"/>
    <w:rsid w:val="00704A85"/>
    <w:rsid w:val="00706C09"/>
    <w:rsid w:val="00710AD6"/>
    <w:rsid w:val="00710E66"/>
    <w:rsid w:val="00711241"/>
    <w:rsid w:val="0071209A"/>
    <w:rsid w:val="007138C3"/>
    <w:rsid w:val="00714D67"/>
    <w:rsid w:val="00715D8B"/>
    <w:rsid w:val="00715FD0"/>
    <w:rsid w:val="007167DA"/>
    <w:rsid w:val="0071799C"/>
    <w:rsid w:val="007216B8"/>
    <w:rsid w:val="00721B42"/>
    <w:rsid w:val="00721C8B"/>
    <w:rsid w:val="007224FC"/>
    <w:rsid w:val="00724382"/>
    <w:rsid w:val="007278E5"/>
    <w:rsid w:val="00730F62"/>
    <w:rsid w:val="0073314F"/>
    <w:rsid w:val="00735F8E"/>
    <w:rsid w:val="00736D6E"/>
    <w:rsid w:val="00744489"/>
    <w:rsid w:val="00746A0A"/>
    <w:rsid w:val="0074794E"/>
    <w:rsid w:val="00751D75"/>
    <w:rsid w:val="00752158"/>
    <w:rsid w:val="0075278A"/>
    <w:rsid w:val="007530E1"/>
    <w:rsid w:val="0075530C"/>
    <w:rsid w:val="0075794B"/>
    <w:rsid w:val="00760DB3"/>
    <w:rsid w:val="00763C14"/>
    <w:rsid w:val="00764385"/>
    <w:rsid w:val="007654FC"/>
    <w:rsid w:val="007656AD"/>
    <w:rsid w:val="0076619C"/>
    <w:rsid w:val="00766EB6"/>
    <w:rsid w:val="00767B99"/>
    <w:rsid w:val="0077035A"/>
    <w:rsid w:val="007719E6"/>
    <w:rsid w:val="00772B27"/>
    <w:rsid w:val="00772E03"/>
    <w:rsid w:val="007843E1"/>
    <w:rsid w:val="00787E85"/>
    <w:rsid w:val="00790336"/>
    <w:rsid w:val="007910B5"/>
    <w:rsid w:val="00792F48"/>
    <w:rsid w:val="00793334"/>
    <w:rsid w:val="00793E8A"/>
    <w:rsid w:val="0079710E"/>
    <w:rsid w:val="007976A2"/>
    <w:rsid w:val="00797918"/>
    <w:rsid w:val="007A03C6"/>
    <w:rsid w:val="007A1AB9"/>
    <w:rsid w:val="007A5123"/>
    <w:rsid w:val="007A7BC8"/>
    <w:rsid w:val="007B1B9A"/>
    <w:rsid w:val="007B5D70"/>
    <w:rsid w:val="007B7AD1"/>
    <w:rsid w:val="007C0367"/>
    <w:rsid w:val="007C1B3D"/>
    <w:rsid w:val="007C1C53"/>
    <w:rsid w:val="007C266E"/>
    <w:rsid w:val="007C4A0B"/>
    <w:rsid w:val="007C60E1"/>
    <w:rsid w:val="007C637E"/>
    <w:rsid w:val="007C7C83"/>
    <w:rsid w:val="007D0199"/>
    <w:rsid w:val="007D0F48"/>
    <w:rsid w:val="007D1B43"/>
    <w:rsid w:val="007D1D45"/>
    <w:rsid w:val="007D3C4B"/>
    <w:rsid w:val="007E07BF"/>
    <w:rsid w:val="007E0B83"/>
    <w:rsid w:val="007E1F6C"/>
    <w:rsid w:val="007E42D6"/>
    <w:rsid w:val="007E5781"/>
    <w:rsid w:val="007F0638"/>
    <w:rsid w:val="007F4EA4"/>
    <w:rsid w:val="0080047B"/>
    <w:rsid w:val="008038D9"/>
    <w:rsid w:val="00803C9D"/>
    <w:rsid w:val="0080437B"/>
    <w:rsid w:val="00805476"/>
    <w:rsid w:val="008074CF"/>
    <w:rsid w:val="00813D15"/>
    <w:rsid w:val="00814834"/>
    <w:rsid w:val="00815A5E"/>
    <w:rsid w:val="00815BBA"/>
    <w:rsid w:val="0081677E"/>
    <w:rsid w:val="00817D65"/>
    <w:rsid w:val="00817EDA"/>
    <w:rsid w:val="00817F99"/>
    <w:rsid w:val="00820000"/>
    <w:rsid w:val="0082127C"/>
    <w:rsid w:val="008264CD"/>
    <w:rsid w:val="00827E53"/>
    <w:rsid w:val="00836AC5"/>
    <w:rsid w:val="0083711A"/>
    <w:rsid w:val="008402A8"/>
    <w:rsid w:val="00843AB3"/>
    <w:rsid w:val="00844510"/>
    <w:rsid w:val="00845118"/>
    <w:rsid w:val="0084710B"/>
    <w:rsid w:val="00853610"/>
    <w:rsid w:val="00853896"/>
    <w:rsid w:val="00853AAD"/>
    <w:rsid w:val="008551BF"/>
    <w:rsid w:val="00855897"/>
    <w:rsid w:val="008571FF"/>
    <w:rsid w:val="008609A2"/>
    <w:rsid w:val="00863F3F"/>
    <w:rsid w:val="00863FBB"/>
    <w:rsid w:val="00864681"/>
    <w:rsid w:val="00871239"/>
    <w:rsid w:val="00871585"/>
    <w:rsid w:val="008722F6"/>
    <w:rsid w:val="008725D3"/>
    <w:rsid w:val="00874F28"/>
    <w:rsid w:val="00876D12"/>
    <w:rsid w:val="008773B6"/>
    <w:rsid w:val="0088096E"/>
    <w:rsid w:val="00880DDA"/>
    <w:rsid w:val="00886120"/>
    <w:rsid w:val="00886550"/>
    <w:rsid w:val="008875C5"/>
    <w:rsid w:val="008919FF"/>
    <w:rsid w:val="008929F8"/>
    <w:rsid w:val="00894BF9"/>
    <w:rsid w:val="008A2F47"/>
    <w:rsid w:val="008B0B23"/>
    <w:rsid w:val="008B20CF"/>
    <w:rsid w:val="008B39EA"/>
    <w:rsid w:val="008B50E9"/>
    <w:rsid w:val="008B5101"/>
    <w:rsid w:val="008B7977"/>
    <w:rsid w:val="008C069D"/>
    <w:rsid w:val="008C0FB8"/>
    <w:rsid w:val="008C35C1"/>
    <w:rsid w:val="008C3777"/>
    <w:rsid w:val="008C3C21"/>
    <w:rsid w:val="008C4372"/>
    <w:rsid w:val="008C6BE6"/>
    <w:rsid w:val="008D073C"/>
    <w:rsid w:val="008D0D03"/>
    <w:rsid w:val="008D0F09"/>
    <w:rsid w:val="008D5E6D"/>
    <w:rsid w:val="008E01B0"/>
    <w:rsid w:val="008E22E9"/>
    <w:rsid w:val="008E2836"/>
    <w:rsid w:val="008E3F5F"/>
    <w:rsid w:val="008E4E16"/>
    <w:rsid w:val="008E5B8D"/>
    <w:rsid w:val="008E5D48"/>
    <w:rsid w:val="008E685F"/>
    <w:rsid w:val="008E70F9"/>
    <w:rsid w:val="008F0341"/>
    <w:rsid w:val="008F30A9"/>
    <w:rsid w:val="008F4AAE"/>
    <w:rsid w:val="0090200A"/>
    <w:rsid w:val="009033F6"/>
    <w:rsid w:val="009044F3"/>
    <w:rsid w:val="00913633"/>
    <w:rsid w:val="00913C50"/>
    <w:rsid w:val="00915575"/>
    <w:rsid w:val="00915B99"/>
    <w:rsid w:val="0091666C"/>
    <w:rsid w:val="00920CF2"/>
    <w:rsid w:val="0092131C"/>
    <w:rsid w:val="00921E00"/>
    <w:rsid w:val="00921FBC"/>
    <w:rsid w:val="00923C87"/>
    <w:rsid w:val="00926633"/>
    <w:rsid w:val="00927E5B"/>
    <w:rsid w:val="00927F79"/>
    <w:rsid w:val="00931133"/>
    <w:rsid w:val="00934056"/>
    <w:rsid w:val="009370E6"/>
    <w:rsid w:val="00937ADD"/>
    <w:rsid w:val="0094119D"/>
    <w:rsid w:val="009414D3"/>
    <w:rsid w:val="00941A0D"/>
    <w:rsid w:val="00941C88"/>
    <w:rsid w:val="00944E3F"/>
    <w:rsid w:val="00950320"/>
    <w:rsid w:val="009539FD"/>
    <w:rsid w:val="00956844"/>
    <w:rsid w:val="00961019"/>
    <w:rsid w:val="00961284"/>
    <w:rsid w:val="00962084"/>
    <w:rsid w:val="009653CF"/>
    <w:rsid w:val="00965F24"/>
    <w:rsid w:val="00973B52"/>
    <w:rsid w:val="00977C28"/>
    <w:rsid w:val="009815AD"/>
    <w:rsid w:val="00982EED"/>
    <w:rsid w:val="009843B0"/>
    <w:rsid w:val="009866AC"/>
    <w:rsid w:val="009876CE"/>
    <w:rsid w:val="00991A76"/>
    <w:rsid w:val="00993460"/>
    <w:rsid w:val="00993F7C"/>
    <w:rsid w:val="00994195"/>
    <w:rsid w:val="00994810"/>
    <w:rsid w:val="00995A44"/>
    <w:rsid w:val="00996F7D"/>
    <w:rsid w:val="009A050F"/>
    <w:rsid w:val="009A09ED"/>
    <w:rsid w:val="009A1062"/>
    <w:rsid w:val="009A410C"/>
    <w:rsid w:val="009A45A0"/>
    <w:rsid w:val="009A5577"/>
    <w:rsid w:val="009A6EC0"/>
    <w:rsid w:val="009A7360"/>
    <w:rsid w:val="009B45ED"/>
    <w:rsid w:val="009B5085"/>
    <w:rsid w:val="009B65A1"/>
    <w:rsid w:val="009C0626"/>
    <w:rsid w:val="009C0976"/>
    <w:rsid w:val="009C4CAD"/>
    <w:rsid w:val="009C5430"/>
    <w:rsid w:val="009C5D7D"/>
    <w:rsid w:val="009C70AD"/>
    <w:rsid w:val="009C7ACF"/>
    <w:rsid w:val="009D378A"/>
    <w:rsid w:val="009D45FF"/>
    <w:rsid w:val="009D50B2"/>
    <w:rsid w:val="009D5FF1"/>
    <w:rsid w:val="009D69DF"/>
    <w:rsid w:val="009D73DF"/>
    <w:rsid w:val="009D75D2"/>
    <w:rsid w:val="009E2391"/>
    <w:rsid w:val="009E2560"/>
    <w:rsid w:val="009E751E"/>
    <w:rsid w:val="009F51E6"/>
    <w:rsid w:val="009F5BAC"/>
    <w:rsid w:val="009F5FE7"/>
    <w:rsid w:val="009F62FD"/>
    <w:rsid w:val="00A00F3B"/>
    <w:rsid w:val="00A02054"/>
    <w:rsid w:val="00A022F9"/>
    <w:rsid w:val="00A04831"/>
    <w:rsid w:val="00A07A0B"/>
    <w:rsid w:val="00A116A2"/>
    <w:rsid w:val="00A12986"/>
    <w:rsid w:val="00A12C46"/>
    <w:rsid w:val="00A139DE"/>
    <w:rsid w:val="00A14DDA"/>
    <w:rsid w:val="00A1560F"/>
    <w:rsid w:val="00A172AF"/>
    <w:rsid w:val="00A1796E"/>
    <w:rsid w:val="00A210B5"/>
    <w:rsid w:val="00A2442A"/>
    <w:rsid w:val="00A2514D"/>
    <w:rsid w:val="00A27434"/>
    <w:rsid w:val="00A302B6"/>
    <w:rsid w:val="00A308F5"/>
    <w:rsid w:val="00A31771"/>
    <w:rsid w:val="00A32086"/>
    <w:rsid w:val="00A327C4"/>
    <w:rsid w:val="00A33F2E"/>
    <w:rsid w:val="00A344B4"/>
    <w:rsid w:val="00A36066"/>
    <w:rsid w:val="00A37ED5"/>
    <w:rsid w:val="00A40342"/>
    <w:rsid w:val="00A4486B"/>
    <w:rsid w:val="00A44983"/>
    <w:rsid w:val="00A461B2"/>
    <w:rsid w:val="00A46252"/>
    <w:rsid w:val="00A478C5"/>
    <w:rsid w:val="00A516E4"/>
    <w:rsid w:val="00A549FF"/>
    <w:rsid w:val="00A55F1C"/>
    <w:rsid w:val="00A5723E"/>
    <w:rsid w:val="00A60103"/>
    <w:rsid w:val="00A62071"/>
    <w:rsid w:val="00A6425D"/>
    <w:rsid w:val="00A648BA"/>
    <w:rsid w:val="00A652A1"/>
    <w:rsid w:val="00A65AA9"/>
    <w:rsid w:val="00A6681B"/>
    <w:rsid w:val="00A723A7"/>
    <w:rsid w:val="00A730AD"/>
    <w:rsid w:val="00A733B5"/>
    <w:rsid w:val="00A742CE"/>
    <w:rsid w:val="00A74416"/>
    <w:rsid w:val="00A76EAD"/>
    <w:rsid w:val="00A7754C"/>
    <w:rsid w:val="00A77E76"/>
    <w:rsid w:val="00A832B3"/>
    <w:rsid w:val="00A836AE"/>
    <w:rsid w:val="00A879AC"/>
    <w:rsid w:val="00A95424"/>
    <w:rsid w:val="00A95785"/>
    <w:rsid w:val="00A958D7"/>
    <w:rsid w:val="00A96B93"/>
    <w:rsid w:val="00AA02DE"/>
    <w:rsid w:val="00AA0316"/>
    <w:rsid w:val="00AA0A89"/>
    <w:rsid w:val="00AA32A7"/>
    <w:rsid w:val="00AA3562"/>
    <w:rsid w:val="00AA65BD"/>
    <w:rsid w:val="00AA7BBE"/>
    <w:rsid w:val="00AB0712"/>
    <w:rsid w:val="00AB0DFF"/>
    <w:rsid w:val="00AB1E0C"/>
    <w:rsid w:val="00AB1FE2"/>
    <w:rsid w:val="00AB28F2"/>
    <w:rsid w:val="00AB46A4"/>
    <w:rsid w:val="00AB4ED3"/>
    <w:rsid w:val="00AC104E"/>
    <w:rsid w:val="00AC2191"/>
    <w:rsid w:val="00AC2B69"/>
    <w:rsid w:val="00AC373A"/>
    <w:rsid w:val="00AC69B5"/>
    <w:rsid w:val="00AC7548"/>
    <w:rsid w:val="00AC7555"/>
    <w:rsid w:val="00AD05BF"/>
    <w:rsid w:val="00AD23F0"/>
    <w:rsid w:val="00AD4BC1"/>
    <w:rsid w:val="00AD4E20"/>
    <w:rsid w:val="00AD6ECA"/>
    <w:rsid w:val="00AD7C38"/>
    <w:rsid w:val="00AE2314"/>
    <w:rsid w:val="00AE32B5"/>
    <w:rsid w:val="00AE3AE1"/>
    <w:rsid w:val="00AE5685"/>
    <w:rsid w:val="00AE5799"/>
    <w:rsid w:val="00AE7B6B"/>
    <w:rsid w:val="00AF1ADE"/>
    <w:rsid w:val="00AF679D"/>
    <w:rsid w:val="00AF67DE"/>
    <w:rsid w:val="00B001EA"/>
    <w:rsid w:val="00B00BAD"/>
    <w:rsid w:val="00B0176D"/>
    <w:rsid w:val="00B01975"/>
    <w:rsid w:val="00B01F10"/>
    <w:rsid w:val="00B039E7"/>
    <w:rsid w:val="00B03B7E"/>
    <w:rsid w:val="00B03F96"/>
    <w:rsid w:val="00B06B5C"/>
    <w:rsid w:val="00B07CDF"/>
    <w:rsid w:val="00B10913"/>
    <w:rsid w:val="00B10AC6"/>
    <w:rsid w:val="00B118D5"/>
    <w:rsid w:val="00B11DAC"/>
    <w:rsid w:val="00B13E5E"/>
    <w:rsid w:val="00B174F3"/>
    <w:rsid w:val="00B21845"/>
    <w:rsid w:val="00B241C1"/>
    <w:rsid w:val="00B2485E"/>
    <w:rsid w:val="00B249CF"/>
    <w:rsid w:val="00B25120"/>
    <w:rsid w:val="00B30D9F"/>
    <w:rsid w:val="00B31690"/>
    <w:rsid w:val="00B35ED6"/>
    <w:rsid w:val="00B41837"/>
    <w:rsid w:val="00B41B5C"/>
    <w:rsid w:val="00B42CD9"/>
    <w:rsid w:val="00B4316C"/>
    <w:rsid w:val="00B43683"/>
    <w:rsid w:val="00B44AA4"/>
    <w:rsid w:val="00B47D72"/>
    <w:rsid w:val="00B54B7E"/>
    <w:rsid w:val="00B56556"/>
    <w:rsid w:val="00B61B99"/>
    <w:rsid w:val="00B62D83"/>
    <w:rsid w:val="00B637B5"/>
    <w:rsid w:val="00B642F1"/>
    <w:rsid w:val="00B66D89"/>
    <w:rsid w:val="00B66E85"/>
    <w:rsid w:val="00B67F15"/>
    <w:rsid w:val="00B73593"/>
    <w:rsid w:val="00B7391F"/>
    <w:rsid w:val="00B74001"/>
    <w:rsid w:val="00B7600E"/>
    <w:rsid w:val="00B77D97"/>
    <w:rsid w:val="00B77E44"/>
    <w:rsid w:val="00B81471"/>
    <w:rsid w:val="00B81D3D"/>
    <w:rsid w:val="00B82545"/>
    <w:rsid w:val="00B82D74"/>
    <w:rsid w:val="00B84BC3"/>
    <w:rsid w:val="00B84D07"/>
    <w:rsid w:val="00B9153A"/>
    <w:rsid w:val="00B91B84"/>
    <w:rsid w:val="00B92763"/>
    <w:rsid w:val="00B92E2F"/>
    <w:rsid w:val="00B97166"/>
    <w:rsid w:val="00B97870"/>
    <w:rsid w:val="00B97D25"/>
    <w:rsid w:val="00BA01B0"/>
    <w:rsid w:val="00BA1EC8"/>
    <w:rsid w:val="00BA5682"/>
    <w:rsid w:val="00BA570D"/>
    <w:rsid w:val="00BA7DC7"/>
    <w:rsid w:val="00BB06C8"/>
    <w:rsid w:val="00BB0EE7"/>
    <w:rsid w:val="00BB2A21"/>
    <w:rsid w:val="00BB3D9F"/>
    <w:rsid w:val="00BB470D"/>
    <w:rsid w:val="00BB6494"/>
    <w:rsid w:val="00BB6D72"/>
    <w:rsid w:val="00BC1CB6"/>
    <w:rsid w:val="00BC4E30"/>
    <w:rsid w:val="00BC5235"/>
    <w:rsid w:val="00BC5CB4"/>
    <w:rsid w:val="00BC61CD"/>
    <w:rsid w:val="00BC6BA4"/>
    <w:rsid w:val="00BD1A42"/>
    <w:rsid w:val="00BD4967"/>
    <w:rsid w:val="00BD7F65"/>
    <w:rsid w:val="00BE1134"/>
    <w:rsid w:val="00BE5D81"/>
    <w:rsid w:val="00BE73B6"/>
    <w:rsid w:val="00BF0845"/>
    <w:rsid w:val="00BF1D41"/>
    <w:rsid w:val="00BF7433"/>
    <w:rsid w:val="00C06628"/>
    <w:rsid w:val="00C07106"/>
    <w:rsid w:val="00C11BCC"/>
    <w:rsid w:val="00C133EE"/>
    <w:rsid w:val="00C1654C"/>
    <w:rsid w:val="00C16741"/>
    <w:rsid w:val="00C20523"/>
    <w:rsid w:val="00C22185"/>
    <w:rsid w:val="00C22689"/>
    <w:rsid w:val="00C22A32"/>
    <w:rsid w:val="00C22BF9"/>
    <w:rsid w:val="00C23F88"/>
    <w:rsid w:val="00C24E7A"/>
    <w:rsid w:val="00C25532"/>
    <w:rsid w:val="00C301F0"/>
    <w:rsid w:val="00C30972"/>
    <w:rsid w:val="00C317FD"/>
    <w:rsid w:val="00C326F5"/>
    <w:rsid w:val="00C378D8"/>
    <w:rsid w:val="00C4064C"/>
    <w:rsid w:val="00C407E3"/>
    <w:rsid w:val="00C40A71"/>
    <w:rsid w:val="00C41C7D"/>
    <w:rsid w:val="00C42990"/>
    <w:rsid w:val="00C42BD0"/>
    <w:rsid w:val="00C45B0C"/>
    <w:rsid w:val="00C50407"/>
    <w:rsid w:val="00C52A95"/>
    <w:rsid w:val="00C53283"/>
    <w:rsid w:val="00C548BA"/>
    <w:rsid w:val="00C557D4"/>
    <w:rsid w:val="00C566C4"/>
    <w:rsid w:val="00C6120F"/>
    <w:rsid w:val="00C6199C"/>
    <w:rsid w:val="00C61AB7"/>
    <w:rsid w:val="00C62DDA"/>
    <w:rsid w:val="00C6334D"/>
    <w:rsid w:val="00C64C95"/>
    <w:rsid w:val="00C65CAF"/>
    <w:rsid w:val="00C65E1A"/>
    <w:rsid w:val="00C702A3"/>
    <w:rsid w:val="00C712AA"/>
    <w:rsid w:val="00C71678"/>
    <w:rsid w:val="00C747DB"/>
    <w:rsid w:val="00C76F90"/>
    <w:rsid w:val="00C77181"/>
    <w:rsid w:val="00C80DAD"/>
    <w:rsid w:val="00C84578"/>
    <w:rsid w:val="00C87B56"/>
    <w:rsid w:val="00C87C75"/>
    <w:rsid w:val="00C87F31"/>
    <w:rsid w:val="00C90C5C"/>
    <w:rsid w:val="00C91671"/>
    <w:rsid w:val="00C949FD"/>
    <w:rsid w:val="00C97F82"/>
    <w:rsid w:val="00CA0198"/>
    <w:rsid w:val="00CA0F4C"/>
    <w:rsid w:val="00CA4679"/>
    <w:rsid w:val="00CA4B30"/>
    <w:rsid w:val="00CA5AC9"/>
    <w:rsid w:val="00CB1192"/>
    <w:rsid w:val="00CB163E"/>
    <w:rsid w:val="00CB23BD"/>
    <w:rsid w:val="00CB564D"/>
    <w:rsid w:val="00CB5FF6"/>
    <w:rsid w:val="00CB64AC"/>
    <w:rsid w:val="00CB702A"/>
    <w:rsid w:val="00CB766A"/>
    <w:rsid w:val="00CC0368"/>
    <w:rsid w:val="00CC17F4"/>
    <w:rsid w:val="00CC3427"/>
    <w:rsid w:val="00CC64E4"/>
    <w:rsid w:val="00CC768F"/>
    <w:rsid w:val="00CD19F6"/>
    <w:rsid w:val="00CD1C64"/>
    <w:rsid w:val="00CD249E"/>
    <w:rsid w:val="00CD353A"/>
    <w:rsid w:val="00CD508D"/>
    <w:rsid w:val="00CD5B9C"/>
    <w:rsid w:val="00CE000D"/>
    <w:rsid w:val="00CE0B2A"/>
    <w:rsid w:val="00CE1EE3"/>
    <w:rsid w:val="00CE2926"/>
    <w:rsid w:val="00CE4A33"/>
    <w:rsid w:val="00CE60D6"/>
    <w:rsid w:val="00CE7F43"/>
    <w:rsid w:val="00CF0FBE"/>
    <w:rsid w:val="00CF24A2"/>
    <w:rsid w:val="00CF2A3C"/>
    <w:rsid w:val="00CF3825"/>
    <w:rsid w:val="00D002C5"/>
    <w:rsid w:val="00D00793"/>
    <w:rsid w:val="00D033D8"/>
    <w:rsid w:val="00D06A06"/>
    <w:rsid w:val="00D13C11"/>
    <w:rsid w:val="00D16AAF"/>
    <w:rsid w:val="00D17543"/>
    <w:rsid w:val="00D17C51"/>
    <w:rsid w:val="00D22FEE"/>
    <w:rsid w:val="00D2361A"/>
    <w:rsid w:val="00D256CB"/>
    <w:rsid w:val="00D31B09"/>
    <w:rsid w:val="00D32B3D"/>
    <w:rsid w:val="00D33918"/>
    <w:rsid w:val="00D354E4"/>
    <w:rsid w:val="00D358E7"/>
    <w:rsid w:val="00D37FE6"/>
    <w:rsid w:val="00D40DB2"/>
    <w:rsid w:val="00D42C8F"/>
    <w:rsid w:val="00D4377C"/>
    <w:rsid w:val="00D4494E"/>
    <w:rsid w:val="00D46658"/>
    <w:rsid w:val="00D5068D"/>
    <w:rsid w:val="00D50883"/>
    <w:rsid w:val="00D52177"/>
    <w:rsid w:val="00D52557"/>
    <w:rsid w:val="00D54265"/>
    <w:rsid w:val="00D56CD0"/>
    <w:rsid w:val="00D57555"/>
    <w:rsid w:val="00D57AC6"/>
    <w:rsid w:val="00D603CD"/>
    <w:rsid w:val="00D609E0"/>
    <w:rsid w:val="00D60EE5"/>
    <w:rsid w:val="00D61B8A"/>
    <w:rsid w:val="00D62076"/>
    <w:rsid w:val="00D63D2A"/>
    <w:rsid w:val="00D6542C"/>
    <w:rsid w:val="00D67017"/>
    <w:rsid w:val="00D71F2F"/>
    <w:rsid w:val="00D722FB"/>
    <w:rsid w:val="00D7331A"/>
    <w:rsid w:val="00D73DE0"/>
    <w:rsid w:val="00D750EB"/>
    <w:rsid w:val="00D75C0A"/>
    <w:rsid w:val="00D75C22"/>
    <w:rsid w:val="00D75D1B"/>
    <w:rsid w:val="00D75F73"/>
    <w:rsid w:val="00D76386"/>
    <w:rsid w:val="00D83634"/>
    <w:rsid w:val="00D861FC"/>
    <w:rsid w:val="00D8694D"/>
    <w:rsid w:val="00D873E6"/>
    <w:rsid w:val="00D90493"/>
    <w:rsid w:val="00D93EEF"/>
    <w:rsid w:val="00D96C9D"/>
    <w:rsid w:val="00D96FD5"/>
    <w:rsid w:val="00DA081B"/>
    <w:rsid w:val="00DA2A88"/>
    <w:rsid w:val="00DB13FE"/>
    <w:rsid w:val="00DB1FB6"/>
    <w:rsid w:val="00DB26A4"/>
    <w:rsid w:val="00DB2781"/>
    <w:rsid w:val="00DB62C2"/>
    <w:rsid w:val="00DC07C7"/>
    <w:rsid w:val="00DC4688"/>
    <w:rsid w:val="00DC7586"/>
    <w:rsid w:val="00DC7A25"/>
    <w:rsid w:val="00DC7D01"/>
    <w:rsid w:val="00DD0C8B"/>
    <w:rsid w:val="00DD12F5"/>
    <w:rsid w:val="00DD169C"/>
    <w:rsid w:val="00DD2BFE"/>
    <w:rsid w:val="00DD6C44"/>
    <w:rsid w:val="00DD79FD"/>
    <w:rsid w:val="00DE15E4"/>
    <w:rsid w:val="00DE2BBE"/>
    <w:rsid w:val="00DE46D4"/>
    <w:rsid w:val="00DF34D5"/>
    <w:rsid w:val="00DF4711"/>
    <w:rsid w:val="00DF658C"/>
    <w:rsid w:val="00DF703F"/>
    <w:rsid w:val="00E00786"/>
    <w:rsid w:val="00E00913"/>
    <w:rsid w:val="00E0382D"/>
    <w:rsid w:val="00E0511A"/>
    <w:rsid w:val="00E1146E"/>
    <w:rsid w:val="00E1247F"/>
    <w:rsid w:val="00E12B80"/>
    <w:rsid w:val="00E135C0"/>
    <w:rsid w:val="00E135FA"/>
    <w:rsid w:val="00E13A49"/>
    <w:rsid w:val="00E15501"/>
    <w:rsid w:val="00E16343"/>
    <w:rsid w:val="00E16C09"/>
    <w:rsid w:val="00E2164D"/>
    <w:rsid w:val="00E21A35"/>
    <w:rsid w:val="00E232C3"/>
    <w:rsid w:val="00E23A8F"/>
    <w:rsid w:val="00E31833"/>
    <w:rsid w:val="00E34351"/>
    <w:rsid w:val="00E40506"/>
    <w:rsid w:val="00E41753"/>
    <w:rsid w:val="00E447EE"/>
    <w:rsid w:val="00E47308"/>
    <w:rsid w:val="00E47E96"/>
    <w:rsid w:val="00E50E27"/>
    <w:rsid w:val="00E52FE9"/>
    <w:rsid w:val="00E5339B"/>
    <w:rsid w:val="00E56072"/>
    <w:rsid w:val="00E569BF"/>
    <w:rsid w:val="00E62BF0"/>
    <w:rsid w:val="00E6451F"/>
    <w:rsid w:val="00E64E5F"/>
    <w:rsid w:val="00E67FC0"/>
    <w:rsid w:val="00E709AA"/>
    <w:rsid w:val="00E73A7F"/>
    <w:rsid w:val="00E8306F"/>
    <w:rsid w:val="00E838BE"/>
    <w:rsid w:val="00E838EC"/>
    <w:rsid w:val="00E85A1B"/>
    <w:rsid w:val="00E902B5"/>
    <w:rsid w:val="00E9153D"/>
    <w:rsid w:val="00E924B4"/>
    <w:rsid w:val="00E92CC1"/>
    <w:rsid w:val="00E95982"/>
    <w:rsid w:val="00E96189"/>
    <w:rsid w:val="00E97A64"/>
    <w:rsid w:val="00E97ED9"/>
    <w:rsid w:val="00E97F50"/>
    <w:rsid w:val="00EA2912"/>
    <w:rsid w:val="00EA3E9A"/>
    <w:rsid w:val="00EA63CF"/>
    <w:rsid w:val="00EA7F08"/>
    <w:rsid w:val="00EB000D"/>
    <w:rsid w:val="00EB0035"/>
    <w:rsid w:val="00EB0BD1"/>
    <w:rsid w:val="00EB0CF4"/>
    <w:rsid w:val="00EB1155"/>
    <w:rsid w:val="00EB239B"/>
    <w:rsid w:val="00EB4B9D"/>
    <w:rsid w:val="00EB6934"/>
    <w:rsid w:val="00EC36C4"/>
    <w:rsid w:val="00EC56DF"/>
    <w:rsid w:val="00EC7529"/>
    <w:rsid w:val="00EC7AFF"/>
    <w:rsid w:val="00ED315C"/>
    <w:rsid w:val="00ED3A63"/>
    <w:rsid w:val="00ED6077"/>
    <w:rsid w:val="00ED75A3"/>
    <w:rsid w:val="00EE540E"/>
    <w:rsid w:val="00EE77EA"/>
    <w:rsid w:val="00EF129C"/>
    <w:rsid w:val="00EF203A"/>
    <w:rsid w:val="00EF29D6"/>
    <w:rsid w:val="00EF663B"/>
    <w:rsid w:val="00EF6BCD"/>
    <w:rsid w:val="00EF6D13"/>
    <w:rsid w:val="00EF7EFB"/>
    <w:rsid w:val="00F0039C"/>
    <w:rsid w:val="00F0445C"/>
    <w:rsid w:val="00F044DC"/>
    <w:rsid w:val="00F06448"/>
    <w:rsid w:val="00F07411"/>
    <w:rsid w:val="00F13346"/>
    <w:rsid w:val="00F1466E"/>
    <w:rsid w:val="00F15EF3"/>
    <w:rsid w:val="00F24BDE"/>
    <w:rsid w:val="00F333EC"/>
    <w:rsid w:val="00F34D08"/>
    <w:rsid w:val="00F368AB"/>
    <w:rsid w:val="00F405F1"/>
    <w:rsid w:val="00F42D2A"/>
    <w:rsid w:val="00F43802"/>
    <w:rsid w:val="00F46435"/>
    <w:rsid w:val="00F46E70"/>
    <w:rsid w:val="00F53BBD"/>
    <w:rsid w:val="00F5771A"/>
    <w:rsid w:val="00F628FD"/>
    <w:rsid w:val="00F651D3"/>
    <w:rsid w:val="00F65484"/>
    <w:rsid w:val="00F70717"/>
    <w:rsid w:val="00F708DC"/>
    <w:rsid w:val="00F70DF6"/>
    <w:rsid w:val="00F714A1"/>
    <w:rsid w:val="00F72C96"/>
    <w:rsid w:val="00F73D05"/>
    <w:rsid w:val="00F74F38"/>
    <w:rsid w:val="00F7628E"/>
    <w:rsid w:val="00F77D16"/>
    <w:rsid w:val="00F80C69"/>
    <w:rsid w:val="00F81384"/>
    <w:rsid w:val="00F86885"/>
    <w:rsid w:val="00F90465"/>
    <w:rsid w:val="00F9128E"/>
    <w:rsid w:val="00F93E36"/>
    <w:rsid w:val="00F94898"/>
    <w:rsid w:val="00FA0B0E"/>
    <w:rsid w:val="00FA2256"/>
    <w:rsid w:val="00FA63A4"/>
    <w:rsid w:val="00FB1457"/>
    <w:rsid w:val="00FB1A73"/>
    <w:rsid w:val="00FB2168"/>
    <w:rsid w:val="00FB226A"/>
    <w:rsid w:val="00FB464F"/>
    <w:rsid w:val="00FB46B4"/>
    <w:rsid w:val="00FB615D"/>
    <w:rsid w:val="00FC41B4"/>
    <w:rsid w:val="00FC5EAB"/>
    <w:rsid w:val="00FD0767"/>
    <w:rsid w:val="00FD097E"/>
    <w:rsid w:val="00FD2DF1"/>
    <w:rsid w:val="00FD488B"/>
    <w:rsid w:val="00FD752B"/>
    <w:rsid w:val="00FE00B9"/>
    <w:rsid w:val="00FE3D8B"/>
    <w:rsid w:val="00FE5308"/>
    <w:rsid w:val="00FE54A7"/>
    <w:rsid w:val="00FE5FEC"/>
    <w:rsid w:val="00FE7761"/>
    <w:rsid w:val="00FF31A2"/>
    <w:rsid w:val="00FF57E5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9"/>
    <w:pPr>
      <w:jc w:val="center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72E0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2E03"/>
    <w:rPr>
      <w:rFonts w:ascii="Arial" w:hAnsi="Arial" w:cs="Times New Roman"/>
      <w:b/>
      <w:bCs/>
      <w:color w:val="000080"/>
    </w:rPr>
  </w:style>
  <w:style w:type="paragraph" w:customStyle="1" w:styleId="11">
    <w:name w:val="заголовок 1"/>
    <w:basedOn w:val="a"/>
    <w:next w:val="a"/>
    <w:rsid w:val="00927F79"/>
    <w:pPr>
      <w:keepNext/>
      <w:autoSpaceDE w:val="0"/>
      <w:autoSpaceDN w:val="0"/>
      <w:outlineLvl w:val="0"/>
    </w:pPr>
    <w:rPr>
      <w:szCs w:val="20"/>
    </w:rPr>
  </w:style>
  <w:style w:type="character" w:customStyle="1" w:styleId="12">
    <w:name w:val="Заголовок №1_"/>
    <w:basedOn w:val="a0"/>
    <w:link w:val="13"/>
    <w:locked/>
    <w:rsid w:val="00772E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72E03"/>
    <w:pPr>
      <w:widowControl w:val="0"/>
      <w:shd w:val="clear" w:color="auto" w:fill="FFFFFF"/>
      <w:spacing w:after="300" w:line="322" w:lineRule="exact"/>
      <w:outlineLvl w:val="0"/>
    </w:pPr>
    <w:rPr>
      <w:b/>
      <w:bCs/>
    </w:rPr>
  </w:style>
  <w:style w:type="character" w:customStyle="1" w:styleId="2">
    <w:name w:val="Основной текст (2)_"/>
    <w:basedOn w:val="a0"/>
    <w:link w:val="20"/>
    <w:locked/>
    <w:rsid w:val="00772E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E03"/>
    <w:pPr>
      <w:widowControl w:val="0"/>
      <w:shd w:val="clear" w:color="auto" w:fill="FFFFFF"/>
      <w:spacing w:after="120" w:line="504" w:lineRule="exact"/>
    </w:pPr>
  </w:style>
  <w:style w:type="character" w:customStyle="1" w:styleId="27pt">
    <w:name w:val="Основной текст (2) + 7 pt"/>
    <w:basedOn w:val="2"/>
    <w:rsid w:val="0019170C"/>
    <w:rPr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a3">
    <w:name w:val="Гипертекстовая ссылка"/>
    <w:basedOn w:val="a0"/>
    <w:uiPriority w:val="99"/>
    <w:rsid w:val="00AF67DE"/>
    <w:rPr>
      <w:rFonts w:cs="Times New Roman"/>
      <w:b/>
      <w:color w:val="008000"/>
    </w:rPr>
  </w:style>
  <w:style w:type="paragraph" w:styleId="a4">
    <w:name w:val="Block Text"/>
    <w:basedOn w:val="a"/>
    <w:uiPriority w:val="99"/>
    <w:unhideWhenUsed/>
    <w:rsid w:val="00E96189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56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65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93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93FCE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93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93FCE"/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uiPriority w:val="99"/>
    <w:semiHidden/>
    <w:rsid w:val="006F5BBA"/>
    <w:pPr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6F5BBA"/>
    <w:rPr>
      <w:rFonts w:ascii="Times New Roman" w:hAnsi="Times New Roman" w:cs="Times New Roman"/>
    </w:rPr>
  </w:style>
  <w:style w:type="character" w:styleId="ad">
    <w:name w:val="footnote reference"/>
    <w:basedOn w:val="a0"/>
    <w:uiPriority w:val="99"/>
    <w:semiHidden/>
    <w:rsid w:val="006F5BB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7;&#1086;&#1076;&#1087;&#1080;&#1089;&#1085;&#1086;&#1081;%20&#1083;&#1080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1C6B-3611-424B-81E2-53E5971F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подписной лист</Template>
  <TotalTime>16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2021-07-10T07:52:00Z</cp:lastPrinted>
  <dcterms:created xsi:type="dcterms:W3CDTF">2001-12-31T22:48:00Z</dcterms:created>
  <dcterms:modified xsi:type="dcterms:W3CDTF">2021-07-10T07:52:00Z</dcterms:modified>
</cp:coreProperties>
</file>